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-512" w:rightChars="-2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年度创新创业教育工作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600" w:lineRule="exact"/>
        <w:ind w:left="0" w:leftChars="0" w:right="-512" w:rightChars="-2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先进个人推荐表</w:t>
      </w:r>
    </w:p>
    <w:p>
      <w:pPr>
        <w:widowControl/>
        <w:spacing w:line="432" w:lineRule="auto"/>
        <w:ind w:right="-512" w:rightChars="-244" w:firstLine="240" w:firstLineChars="100"/>
        <w:jc w:val="left"/>
        <w:rPr>
          <w:rFonts w:ascii="仿宋_GB2312" w:hAnsi="宋体" w:eastAsia="仿宋_GB2312" w:cs="Times New Roman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CN"/>
        </w:rPr>
        <w:t>院（部）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：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CN"/>
        </w:rPr>
        <w:t>（盖章）</w:t>
      </w:r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       </w:t>
      </w:r>
      <w:bookmarkStart w:id="0" w:name="_GoBack"/>
      <w:bookmarkEnd w:id="0"/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                      </w:t>
      </w:r>
    </w:p>
    <w:tbl>
      <w:tblPr>
        <w:tblStyle w:val="11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924"/>
        <w:gridCol w:w="852"/>
        <w:gridCol w:w="1074"/>
        <w:gridCol w:w="846"/>
        <w:gridCol w:w="1440"/>
        <w:gridCol w:w="1179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专业、研究领域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岗位职务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407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7" w:type="dxa"/>
            <w:gridSpan w:val="7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承担创新创业教育工作任务</w:t>
            </w:r>
          </w:p>
        </w:tc>
        <w:tc>
          <w:tcPr>
            <w:tcW w:w="7767" w:type="dxa"/>
            <w:gridSpan w:val="7"/>
          </w:tcPr>
          <w:p>
            <w:pPr>
              <w:widowControl/>
              <w:spacing w:line="432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32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创新创业教育主要工作成绩</w:t>
            </w:r>
          </w:p>
        </w:tc>
        <w:tc>
          <w:tcPr>
            <w:tcW w:w="7767" w:type="dxa"/>
            <w:gridSpan w:val="7"/>
          </w:tcPr>
          <w:p>
            <w:pPr>
              <w:widowControl/>
              <w:spacing w:line="432" w:lineRule="auto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32" w:lineRule="auto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widowControl/>
              <w:spacing w:line="432" w:lineRule="auto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32" w:lineRule="auto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widowControl/>
              <w:spacing w:line="432" w:lineRule="auto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80" w:lineRule="exact"/>
        <w:jc w:val="center"/>
        <w:rPr>
          <w:rFonts w:hint="eastAsia" w:ascii="仿宋_GB2312" w:hAnsi="宋体" w:eastAsia="仿宋_GB2312" w:cs="仿宋_GB2312"/>
          <w:kern w:val="0"/>
          <w:sz w:val="24"/>
          <w:szCs w:val="24"/>
          <w:lang w:eastAsia="zh-CN"/>
        </w:rPr>
        <w:sectPr>
          <w:footerReference r:id="rId3" w:type="default"/>
          <w:pgSz w:w="11906" w:h="16838"/>
          <w:pgMar w:top="1417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1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院（部）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767" w:type="dxa"/>
          </w:tcPr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负责人签名（公章）：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校创新创业教育工作领导小组意见</w:t>
            </w:r>
          </w:p>
        </w:tc>
        <w:tc>
          <w:tcPr>
            <w:tcW w:w="7767" w:type="dxa"/>
          </w:tcPr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负责人签名（公章）：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备注：A4纸双面打印，佐证材料另附页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。</w:t>
      </w:r>
    </w:p>
    <w:sectPr>
      <w:footerReference r:id="rId4" w:type="default"/>
      <w:pgSz w:w="11906" w:h="16838"/>
      <w:pgMar w:top="1417" w:right="1474" w:bottom="141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5NGFkYjg5NDA1Njc5YmM5MTdmNmU1YzM0MjhjNWYifQ=="/>
  </w:docVars>
  <w:rsids>
    <w:rsidRoot w:val="000A7500"/>
    <w:rsid w:val="000126C5"/>
    <w:rsid w:val="000464A2"/>
    <w:rsid w:val="000A6878"/>
    <w:rsid w:val="000A7500"/>
    <w:rsid w:val="000B040D"/>
    <w:rsid w:val="00122417"/>
    <w:rsid w:val="001322D0"/>
    <w:rsid w:val="00161A18"/>
    <w:rsid w:val="00164249"/>
    <w:rsid w:val="001712A5"/>
    <w:rsid w:val="00197A43"/>
    <w:rsid w:val="001A5B47"/>
    <w:rsid w:val="001B47E0"/>
    <w:rsid w:val="001F2C91"/>
    <w:rsid w:val="00250099"/>
    <w:rsid w:val="0026391E"/>
    <w:rsid w:val="00286588"/>
    <w:rsid w:val="002C14A4"/>
    <w:rsid w:val="002D3F9F"/>
    <w:rsid w:val="00302EC6"/>
    <w:rsid w:val="00332098"/>
    <w:rsid w:val="00393679"/>
    <w:rsid w:val="003B2C8E"/>
    <w:rsid w:val="003C1711"/>
    <w:rsid w:val="003C6188"/>
    <w:rsid w:val="00434650"/>
    <w:rsid w:val="00445D71"/>
    <w:rsid w:val="004518B2"/>
    <w:rsid w:val="00485C75"/>
    <w:rsid w:val="0049349A"/>
    <w:rsid w:val="004B66C7"/>
    <w:rsid w:val="004F371F"/>
    <w:rsid w:val="00501215"/>
    <w:rsid w:val="00564635"/>
    <w:rsid w:val="005A33DF"/>
    <w:rsid w:val="005D51A2"/>
    <w:rsid w:val="005E53A9"/>
    <w:rsid w:val="00612C2C"/>
    <w:rsid w:val="00617B4F"/>
    <w:rsid w:val="00651236"/>
    <w:rsid w:val="006B5A63"/>
    <w:rsid w:val="006C661B"/>
    <w:rsid w:val="006D4660"/>
    <w:rsid w:val="006F08E7"/>
    <w:rsid w:val="006F4747"/>
    <w:rsid w:val="007215B3"/>
    <w:rsid w:val="00775FF2"/>
    <w:rsid w:val="00793A44"/>
    <w:rsid w:val="007E036C"/>
    <w:rsid w:val="007F0584"/>
    <w:rsid w:val="00842788"/>
    <w:rsid w:val="0084284A"/>
    <w:rsid w:val="008608B5"/>
    <w:rsid w:val="0088692A"/>
    <w:rsid w:val="008B7385"/>
    <w:rsid w:val="009005AF"/>
    <w:rsid w:val="00911030"/>
    <w:rsid w:val="00922F44"/>
    <w:rsid w:val="009534F7"/>
    <w:rsid w:val="0097103E"/>
    <w:rsid w:val="00991A6F"/>
    <w:rsid w:val="009B0FFF"/>
    <w:rsid w:val="009D4FCE"/>
    <w:rsid w:val="00A0001D"/>
    <w:rsid w:val="00A159E9"/>
    <w:rsid w:val="00A20884"/>
    <w:rsid w:val="00A2405A"/>
    <w:rsid w:val="00A262D5"/>
    <w:rsid w:val="00A509E0"/>
    <w:rsid w:val="00A532B8"/>
    <w:rsid w:val="00A571EB"/>
    <w:rsid w:val="00A60AAD"/>
    <w:rsid w:val="00A62D7F"/>
    <w:rsid w:val="00A76980"/>
    <w:rsid w:val="00A85952"/>
    <w:rsid w:val="00A97A41"/>
    <w:rsid w:val="00AC1484"/>
    <w:rsid w:val="00AD26EA"/>
    <w:rsid w:val="00B1622C"/>
    <w:rsid w:val="00B36551"/>
    <w:rsid w:val="00B708C1"/>
    <w:rsid w:val="00B96EA0"/>
    <w:rsid w:val="00BA29BD"/>
    <w:rsid w:val="00BE15EA"/>
    <w:rsid w:val="00C6119B"/>
    <w:rsid w:val="00C62EA5"/>
    <w:rsid w:val="00C64856"/>
    <w:rsid w:val="00C94E25"/>
    <w:rsid w:val="00C95CB7"/>
    <w:rsid w:val="00CB3906"/>
    <w:rsid w:val="00CE2741"/>
    <w:rsid w:val="00CF325C"/>
    <w:rsid w:val="00D070CE"/>
    <w:rsid w:val="00D32322"/>
    <w:rsid w:val="00D360FC"/>
    <w:rsid w:val="00D72ECE"/>
    <w:rsid w:val="00D80ADA"/>
    <w:rsid w:val="00DA5E7F"/>
    <w:rsid w:val="00DB3AE0"/>
    <w:rsid w:val="00DE0610"/>
    <w:rsid w:val="00E012C9"/>
    <w:rsid w:val="00EB4303"/>
    <w:rsid w:val="00EB6645"/>
    <w:rsid w:val="00ED1B47"/>
    <w:rsid w:val="00EE505A"/>
    <w:rsid w:val="00F346FA"/>
    <w:rsid w:val="00F41470"/>
    <w:rsid w:val="00F61456"/>
    <w:rsid w:val="00F91B9F"/>
    <w:rsid w:val="00FA0CF7"/>
    <w:rsid w:val="00FC01D1"/>
    <w:rsid w:val="00FD753A"/>
    <w:rsid w:val="053F0F0F"/>
    <w:rsid w:val="06D3561E"/>
    <w:rsid w:val="078558A8"/>
    <w:rsid w:val="08283AEA"/>
    <w:rsid w:val="0E686A3B"/>
    <w:rsid w:val="129D39E8"/>
    <w:rsid w:val="12F6691D"/>
    <w:rsid w:val="14215C1B"/>
    <w:rsid w:val="14AF0E2A"/>
    <w:rsid w:val="19071A7A"/>
    <w:rsid w:val="19406B43"/>
    <w:rsid w:val="1DF81BE3"/>
    <w:rsid w:val="21C3049E"/>
    <w:rsid w:val="23942FAC"/>
    <w:rsid w:val="248069EE"/>
    <w:rsid w:val="29CE212F"/>
    <w:rsid w:val="2D6F75A0"/>
    <w:rsid w:val="312D39F9"/>
    <w:rsid w:val="328C4750"/>
    <w:rsid w:val="35D07265"/>
    <w:rsid w:val="3687595A"/>
    <w:rsid w:val="37712166"/>
    <w:rsid w:val="3A7E7074"/>
    <w:rsid w:val="3DAB0D4C"/>
    <w:rsid w:val="417E0F89"/>
    <w:rsid w:val="476B0980"/>
    <w:rsid w:val="4884619D"/>
    <w:rsid w:val="4AEC1DD8"/>
    <w:rsid w:val="4CF431C6"/>
    <w:rsid w:val="4D5C1497"/>
    <w:rsid w:val="4FEB08B0"/>
    <w:rsid w:val="4FFC486B"/>
    <w:rsid w:val="55092033"/>
    <w:rsid w:val="5647278D"/>
    <w:rsid w:val="574115C2"/>
    <w:rsid w:val="57AE1386"/>
    <w:rsid w:val="57CC4BC2"/>
    <w:rsid w:val="5BF7355B"/>
    <w:rsid w:val="61E57855"/>
    <w:rsid w:val="69A022B3"/>
    <w:rsid w:val="6AB204F0"/>
    <w:rsid w:val="73A155A6"/>
    <w:rsid w:val="7B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widowControl w:val="0"/>
      <w:ind w:left="420" w:firstLine="5796"/>
      <w:jc w:val="both"/>
    </w:pPr>
    <w:rPr>
      <w:lang w:val="en-US" w:eastAsia="zh-CN" w:bidi="ar-SA"/>
    </w:rPr>
  </w:style>
  <w:style w:type="paragraph" w:customStyle="1" w:styleId="3">
    <w:name w:val="BodyText"/>
    <w:basedOn w:val="1"/>
    <w:next w:val="4"/>
    <w:qFormat/>
    <w:uiPriority w:val="0"/>
    <w:pPr>
      <w:widowControl w:val="0"/>
      <w:autoSpaceDE/>
      <w:autoSpaceDN/>
      <w:spacing w:before="0" w:after="0" w:line="240" w:lineRule="auto"/>
      <w:ind w:left="0" w:firstLine="5632"/>
      <w:jc w:val="both"/>
    </w:pPr>
  </w:style>
  <w:style w:type="paragraph" w:styleId="4">
    <w:name w:val="toc 2"/>
    <w:next w:val="1"/>
    <w:qFormat/>
    <w:locked/>
    <w:uiPriority w:val="0"/>
    <w:pPr>
      <w:wordWrap w:val="0"/>
      <w:ind w:left="102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7">
    <w:name w:val="Body Text"/>
    <w:basedOn w:val="1"/>
    <w:link w:val="15"/>
    <w:qFormat/>
    <w:uiPriority w:val="99"/>
    <w:pPr>
      <w:autoSpaceDE w:val="0"/>
      <w:autoSpaceDN w:val="0"/>
      <w:adjustRightInd w:val="0"/>
      <w:ind w:left="358"/>
      <w:jc w:val="left"/>
    </w:pPr>
    <w:rPr>
      <w:rFonts w:ascii="宋体" w:hAnsi="Times New Roman" w:eastAsia="宋体" w:cs="宋体"/>
      <w:kern w:val="0"/>
      <w:sz w:val="33"/>
      <w:szCs w:val="33"/>
    </w:rPr>
  </w:style>
  <w:style w:type="paragraph" w:styleId="8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customStyle="1" w:styleId="15">
    <w:name w:val="Body Text Char"/>
    <w:basedOn w:val="13"/>
    <w:link w:val="7"/>
    <w:qFormat/>
    <w:locked/>
    <w:uiPriority w:val="99"/>
    <w:rPr>
      <w:rFonts w:ascii="宋体" w:hAnsi="Times New Roman" w:eastAsia="宋体" w:cs="宋体"/>
      <w:kern w:val="0"/>
      <w:sz w:val="33"/>
      <w:szCs w:val="33"/>
    </w:rPr>
  </w:style>
  <w:style w:type="character" w:customStyle="1" w:styleId="16">
    <w:name w:val="Footer Char"/>
    <w:basedOn w:val="13"/>
    <w:link w:val="9"/>
    <w:semiHidden/>
    <w:qFormat/>
    <w:locked/>
    <w:uiPriority w:val="99"/>
    <w:rPr>
      <w:sz w:val="18"/>
      <w:szCs w:val="18"/>
    </w:rPr>
  </w:style>
  <w:style w:type="character" w:customStyle="1" w:styleId="17">
    <w:name w:val="Balloon Text Char"/>
    <w:basedOn w:val="13"/>
    <w:link w:val="8"/>
    <w:semiHidden/>
    <w:qFormat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13"/>
    <w:link w:val="10"/>
    <w:qFormat/>
    <w:locked/>
    <w:uiPriority w:val="99"/>
    <w:rPr>
      <w:kern w:val="2"/>
      <w:sz w:val="18"/>
      <w:szCs w:val="18"/>
    </w:rPr>
  </w:style>
  <w:style w:type="character" w:customStyle="1" w:styleId="19">
    <w:name w:val="Document Map Char"/>
    <w:basedOn w:val="13"/>
    <w:link w:val="6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159</Words>
  <Characters>168</Characters>
  <Lines>0</Lines>
  <Paragraphs>0</Paragraphs>
  <TotalTime>0</TotalTime>
  <ScaleCrop>false</ScaleCrop>
  <LinksUpToDate>false</LinksUpToDate>
  <CharactersWithSpaces>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2019-03-23T05:41:00Z</dcterms:created>
  <dc:creator>Administrator</dc:creator>
  <cp:lastModifiedBy>兔子</cp:lastModifiedBy>
  <cp:lastPrinted>2020-12-07T11:51:00Z</cp:lastPrinted>
  <dcterms:modified xsi:type="dcterms:W3CDTF">2022-05-13T02:54:05Z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06E5A00C11B34726B4C33EA86F58F559</vt:lpwstr>
  </property>
</Properties>
</file>